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2E79E4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EA34C7">
              <w:rPr>
                <w:rFonts w:ascii="Sylfaen" w:hAnsi="Sylfaen"/>
                <w:sz w:val="14"/>
                <w:lang w:val="ka-GE"/>
              </w:rPr>
              <w:t>1</w:t>
            </w:r>
            <w:r w:rsidR="002E79E4">
              <w:rPr>
                <w:rFonts w:ascii="Sylfaen" w:hAnsi="Sylfaen"/>
                <w:sz w:val="14"/>
                <w:lang w:val="ka-GE"/>
              </w:rPr>
              <w:t>9</w:t>
            </w:r>
            <w:r w:rsidR="00EA34C7">
              <w:rPr>
                <w:rFonts w:ascii="Sylfaen" w:hAnsi="Sylfaen"/>
                <w:sz w:val="14"/>
                <w:lang w:val="ka-GE"/>
              </w:rPr>
              <w:t>.09.2017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131BD6" w:rsidRDefault="0018051F" w:rsidP="0018051F">
      <w:pPr>
        <w:rPr>
          <w:rFonts w:ascii="Sylfaen" w:hAnsi="Sylfaen"/>
          <w:lang w:val="en-US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15</w:t>
      </w:r>
      <w:r w:rsidRPr="00F510BA">
        <w:rPr>
          <w:b/>
          <w:lang w:val="en-GB"/>
        </w:rPr>
        <w:t>.21</w:t>
      </w:r>
      <w:r w:rsidR="00FC49BE">
        <w:rPr>
          <w:b/>
          <w:lang w:val="en-GB"/>
        </w:rPr>
        <w:t>01</w:t>
      </w:r>
      <w:r w:rsidRPr="00F510BA">
        <w:rPr>
          <w:b/>
          <w:lang w:val="en-GB"/>
        </w:rPr>
        <w:t>.</w:t>
      </w:r>
      <w:r w:rsidR="00FC49BE">
        <w:rPr>
          <w:b/>
          <w:lang w:val="en-GB"/>
        </w:rPr>
        <w:t>2</w:t>
      </w:r>
      <w:r w:rsidRPr="00F510BA">
        <w:rPr>
          <w:b/>
          <w:lang w:val="en-GB"/>
        </w:rPr>
        <w:t>-004.</w:t>
      </w:r>
      <w:r w:rsidR="00131BD6">
        <w:rPr>
          <w:b/>
          <w:lang w:val="en-GB"/>
        </w:rPr>
        <w:t>0</w:t>
      </w:r>
      <w:r w:rsidRPr="00F510BA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</w:t>
      </w:r>
      <w:bookmarkStart w:id="7" w:name="_GoBack"/>
      <w:bookmarkEnd w:id="7"/>
      <w:r w:rsidRPr="00F068D6">
        <w:rPr>
          <w:rFonts w:ascii="Sylfaen" w:hAnsi="Sylfaen"/>
          <w:lang w:val="ka-GE"/>
        </w:rPr>
        <w:t>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EA34C7" w:rsidRDefault="00D27187" w:rsidP="00D27187">
      <w:pPr>
        <w:rPr>
          <w:rFonts w:ascii="Sylfaen" w:hAnsi="Sylfaen" w:cs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</w:t>
      </w:r>
      <w:r w:rsidR="001D3E93" w:rsidRPr="001D3E93">
        <w:rPr>
          <w:rFonts w:ascii="Sylfaen" w:hAnsi="Sylfaen" w:cs="Sylfaen"/>
          <w:b/>
          <w:lang w:val="ka-GE"/>
        </w:rPr>
        <w:t xml:space="preserve">- </w:t>
      </w:r>
      <w:r w:rsidR="00EA34C7">
        <w:rPr>
          <w:rFonts w:ascii="Sylfaen" w:hAnsi="Sylfaen" w:cs="Sylfaen"/>
          <w:b/>
          <w:lang w:val="ka-GE"/>
        </w:rPr>
        <w:t>კომპიუტერული ტექნიკა</w:t>
      </w: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EA34C7">
        <w:rPr>
          <w:rFonts w:ascii="Sylfaen" w:hAnsi="Sylfaen"/>
          <w:b/>
          <w:lang w:val="ka-GE"/>
        </w:rPr>
        <w:t>2</w:t>
      </w:r>
      <w:r w:rsidR="002E79E4">
        <w:rPr>
          <w:rFonts w:ascii="Sylfaen" w:hAnsi="Sylfaen"/>
          <w:b/>
          <w:lang w:val="ka-GE"/>
        </w:rPr>
        <w:t>5</w:t>
      </w:r>
      <w:r w:rsidR="00974AF7" w:rsidRPr="008776E8">
        <w:rPr>
          <w:rFonts w:ascii="Sylfaen" w:hAnsi="Sylfaen"/>
          <w:b/>
        </w:rPr>
        <w:t>.0</w:t>
      </w:r>
      <w:r w:rsidR="00EA34C7">
        <w:rPr>
          <w:rFonts w:ascii="Sylfaen" w:hAnsi="Sylfaen"/>
          <w:b/>
          <w:lang w:val="ka-GE"/>
        </w:rPr>
        <w:t>9</w:t>
      </w:r>
      <w:r w:rsidR="00974AF7">
        <w:rPr>
          <w:rFonts w:ascii="Sylfaen" w:hAnsi="Sylfaen"/>
          <w:b/>
        </w:rPr>
        <w:t>.201</w:t>
      </w:r>
      <w:r w:rsidR="00974AF7">
        <w:rPr>
          <w:rFonts w:ascii="Sylfaen" w:hAnsi="Sylfaen"/>
          <w:b/>
          <w:lang w:val="ka-GE"/>
        </w:rPr>
        <w:t>7</w:t>
      </w:r>
      <w:r w:rsidR="00974AF7"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366D51" w:rsidRPr="00F844B5">
        <w:rPr>
          <w:rFonts w:ascii="Sylfaen" w:hAnsi="Sylfaen"/>
          <w:b/>
          <w:lang w:val="ka-GE"/>
        </w:rPr>
        <w:t>ეროვნულ</w:t>
      </w:r>
      <w:r w:rsidR="00366D51">
        <w:rPr>
          <w:rFonts w:ascii="Sylfaen" w:hAnsi="Sylfaen"/>
          <w:lang w:val="ka-GE"/>
        </w:rPr>
        <w:t xml:space="preserve"> </w:t>
      </w:r>
      <w:r w:rsidR="00366D51" w:rsidRPr="00F844B5">
        <w:rPr>
          <w:rFonts w:ascii="Sylfaen" w:hAnsi="Sylfaen"/>
          <w:b/>
          <w:lang w:val="ka-GE"/>
        </w:rPr>
        <w:t>ვალუტაში</w:t>
      </w:r>
      <w:r w:rsidR="00366D51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F844B5">
        <w:rPr>
          <w:rFonts w:ascii="Sylfaen" w:hAnsi="Sylfaen"/>
          <w:b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974AF7" w:rsidRPr="00974AF7" w:rsidRDefault="00110B4D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1D3E93">
        <w:rPr>
          <w:rFonts w:ascii="Sylfaen" w:hAnsi="Sylfaen" w:cs="Arial"/>
          <w:b w:val="0"/>
          <w:lang w:val="en-US"/>
        </w:rPr>
        <w:t>-</w:t>
      </w:r>
      <w:r w:rsidR="00131BD6" w:rsidRPr="001D3E93">
        <w:rPr>
          <w:rFonts w:ascii="Sylfaen" w:hAnsi="Sylfaen" w:cs="Arial"/>
          <w:b w:val="0"/>
          <w:lang w:val="en-US"/>
        </w:rPr>
        <w:t xml:space="preserve"> </w:t>
      </w:r>
      <w:r w:rsidR="00EA34C7" w:rsidRPr="00EA34C7">
        <w:rPr>
          <w:rFonts w:ascii="Sylfaen" w:hAnsi="Sylfaen" w:cs="Sylfaen"/>
          <w:lang w:val="ka-GE"/>
        </w:rPr>
        <w:t>კომპიუტერული ტექნიკა</w:t>
      </w:r>
    </w:p>
    <w:p w:rsidR="00110B4D" w:rsidRPr="00DD36DD" w:rsidRDefault="00B725CF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</w:t>
      </w:r>
      <w:r w:rsidR="002E79E4">
        <w:rPr>
          <w:rFonts w:ascii="Sylfaen" w:hAnsi="Sylfaen" w:cs="Sylfaen"/>
          <w:b w:val="0"/>
          <w:lang w:val="ka-GE"/>
        </w:rPr>
        <w:t>“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F844B5" w:rsidRDefault="002D5657" w:rsidP="00426557">
      <w:pPr>
        <w:ind w:left="567"/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84332">
        <w:rPr>
          <w:b/>
          <w:lang w:val="en-GB"/>
        </w:rPr>
        <w:t>15</w:t>
      </w:r>
      <w:r w:rsidR="00184332" w:rsidRPr="00F510BA">
        <w:rPr>
          <w:b/>
          <w:lang w:val="en-GB"/>
        </w:rPr>
        <w:t>.21</w:t>
      </w:r>
      <w:r w:rsidR="00184332">
        <w:rPr>
          <w:b/>
          <w:lang w:val="en-GB"/>
        </w:rPr>
        <w:t>01</w:t>
      </w:r>
      <w:r w:rsidR="00184332" w:rsidRPr="00F510BA">
        <w:rPr>
          <w:b/>
          <w:lang w:val="en-GB"/>
        </w:rPr>
        <w:t>.</w:t>
      </w:r>
      <w:r w:rsidR="00184332">
        <w:rPr>
          <w:b/>
          <w:lang w:val="en-GB"/>
        </w:rPr>
        <w:t>2</w:t>
      </w:r>
      <w:r w:rsidR="00184332" w:rsidRPr="00F510BA">
        <w:rPr>
          <w:b/>
          <w:lang w:val="en-GB"/>
        </w:rPr>
        <w:t>-004.</w:t>
      </w:r>
      <w:r w:rsidR="00F844B5">
        <w:rPr>
          <w:b/>
          <w:lang w:val="en-GB"/>
        </w:rPr>
        <w:t>0</w:t>
      </w:r>
      <w:r w:rsidR="00131BD6">
        <w:rPr>
          <w:b/>
          <w:lang w:val="en-GB"/>
        </w:rPr>
        <w:t>0</w:t>
      </w:r>
    </w:p>
    <w:p w:rsidR="00426557" w:rsidRDefault="002D5657" w:rsidP="00426557">
      <w:pPr>
        <w:ind w:left="567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A8100D">
        <w:rPr>
          <w:rFonts w:ascii="Sylfaen" w:hAnsi="Sylfaen"/>
          <w:b/>
          <w:lang w:val="ka-GE"/>
        </w:rPr>
        <w:t>ნომერი</w:t>
      </w:r>
      <w:r w:rsidR="00EA34C7">
        <w:rPr>
          <w:rFonts w:ascii="Sylfaen" w:hAnsi="Sylfaen"/>
          <w:b/>
        </w:rPr>
        <w:t xml:space="preserve"> </w:t>
      </w:r>
      <w:r w:rsidRPr="00A8100D">
        <w:rPr>
          <w:rFonts w:ascii="Sylfaen" w:hAnsi="Sylfaen"/>
          <w:b/>
          <w:lang w:val="ka-GE"/>
        </w:rPr>
        <w:t xml:space="preserve"> </w:t>
      </w:r>
      <w:r w:rsidR="002E79E4">
        <w:rPr>
          <w:rFonts w:ascii="Sylfaen" w:hAnsi="Sylfaen" w:cs="Arial"/>
          <w:b/>
          <w:lang w:val="ka-GE"/>
        </w:rPr>
        <w:t>91111338</w:t>
      </w: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EA34C7">
        <w:rPr>
          <w:rFonts w:ascii="Sylfaen" w:hAnsi="Sylfaen" w:cs="Sylfaen"/>
          <w:b/>
        </w:rPr>
        <w:t>26</w:t>
      </w:r>
      <w:r w:rsidR="00974AF7">
        <w:rPr>
          <w:rFonts w:ascii="Sylfaen" w:hAnsi="Sylfaen" w:cs="Sylfaen"/>
          <w:b/>
          <w:lang w:val="ka-GE"/>
        </w:rPr>
        <w:t>.0</w:t>
      </w:r>
      <w:r w:rsidR="00131BD6">
        <w:rPr>
          <w:rFonts w:ascii="Sylfaen" w:hAnsi="Sylfaen" w:cs="Sylfaen"/>
          <w:b/>
          <w:lang w:val="ka-GE"/>
        </w:rPr>
        <w:t>9</w:t>
      </w:r>
      <w:r w:rsidR="009245A3">
        <w:rPr>
          <w:rFonts w:ascii="Sylfaen" w:hAnsi="Sylfaen" w:cs="Sylfaen"/>
          <w:b/>
        </w:rPr>
        <w:t>.201</w:t>
      </w:r>
      <w:r w:rsidR="00974AF7">
        <w:rPr>
          <w:rFonts w:ascii="Sylfaen" w:hAnsi="Sylfaen" w:cs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F844B5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</w:t>
      </w:r>
      <w:r w:rsidR="00730576">
        <w:rPr>
          <w:rFonts w:ascii="Sylfaen" w:hAnsi="Sylfaen" w:cs="Sylfaen"/>
          <w:i/>
          <w:lang w:val="ka-GE"/>
        </w:rPr>
        <w:t>კონკურს</w:t>
      </w:r>
      <w:r>
        <w:rPr>
          <w:rFonts w:ascii="Sylfaen" w:hAnsi="Sylfaen" w:cs="Sylfaen"/>
          <w:i/>
          <w:lang w:val="ka-GE"/>
        </w:rPr>
        <w:t>ო</w:t>
      </w:r>
      <w:r w:rsidR="00730576">
        <w:rPr>
          <w:rFonts w:ascii="Sylfaen" w:hAnsi="Sylfaen" w:cs="Sylfaen"/>
          <w:i/>
          <w:lang w:val="ka-GE"/>
        </w:rPr>
        <w:t xml:space="preserve">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5902BB" w:rsidRDefault="00E721C5" w:rsidP="005902BB">
      <w:pPr>
        <w:pStyle w:val="ListParagraph"/>
        <w:numPr>
          <w:ilvl w:val="0"/>
          <w:numId w:val="46"/>
        </w:numPr>
        <w:jc w:val="both"/>
        <w:rPr>
          <w:rFonts w:ascii="Sylfaen" w:hAnsi="Sylfaen" w:cs="Sylfaen"/>
          <w:b/>
          <w:szCs w:val="22"/>
          <w:lang w:val="ka-GE"/>
        </w:rPr>
      </w:pPr>
      <w:r w:rsidRPr="005902BB">
        <w:rPr>
          <w:rFonts w:ascii="Sylfaen" w:hAnsi="Sylfaen" w:cs="Sylfaen"/>
          <w:b/>
          <w:szCs w:val="22"/>
          <w:lang w:val="ka-GE"/>
        </w:rPr>
        <w:t>სა</w:t>
      </w:r>
      <w:r w:rsidR="004F4B0D" w:rsidRPr="005902BB">
        <w:rPr>
          <w:rFonts w:ascii="Sylfaen" w:hAnsi="Sylfaen" w:cs="Sylfaen"/>
          <w:b/>
          <w:szCs w:val="22"/>
          <w:lang w:val="ka-GE"/>
        </w:rPr>
        <w:t>კონკურს</w:t>
      </w:r>
      <w:r w:rsidRPr="005902BB">
        <w:rPr>
          <w:rFonts w:ascii="Sylfaen" w:hAnsi="Sylfaen" w:cs="Sylfaen"/>
          <w:b/>
          <w:szCs w:val="22"/>
          <w:lang w:val="ka-GE"/>
        </w:rPr>
        <w:t>ო</w:t>
      </w:r>
      <w:r w:rsidR="004F4B0D" w:rsidRPr="005902BB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tblpX="-147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420"/>
        <w:gridCol w:w="2568"/>
        <w:gridCol w:w="5400"/>
        <w:gridCol w:w="1170"/>
      </w:tblGrid>
      <w:tr w:rsidR="00EA34C7" w:rsidRPr="005902BB" w:rsidTr="00EA34C7">
        <w:trPr>
          <w:trHeight w:val="41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Default="00EA34C7" w:rsidP="00304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Pr="00D327EE" w:rsidRDefault="00EA34C7" w:rsidP="00304C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Default="00EA34C7" w:rsidP="00304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Pr="00EA34C7" w:rsidRDefault="00EA34C7" w:rsidP="00304CC8">
            <w:pPr>
              <w:jc w:val="center"/>
              <w:rPr>
                <w:b/>
                <w:sz w:val="20"/>
                <w:szCs w:val="20"/>
              </w:rPr>
            </w:pPr>
            <w:r w:rsidRPr="00EA34C7">
              <w:rPr>
                <w:b/>
                <w:sz w:val="20"/>
                <w:szCs w:val="20"/>
              </w:rPr>
              <w:t>Quantity</w:t>
            </w:r>
          </w:p>
        </w:tc>
      </w:tr>
      <w:tr w:rsidR="00EA34C7" w:rsidRPr="005902BB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Laptop + Docking + Bag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A34C7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Pr="00D327EE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Pr="00D327EE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13.3-14”,</w:t>
            </w:r>
            <w:r w:rsidRPr="00D327EE">
              <w:rPr>
                <w:sz w:val="20"/>
                <w:szCs w:val="20"/>
              </w:rPr>
              <w:t xml:space="preserve"> Anti-glare, FHD LCD with HD camera.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7200 Generation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Cache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480680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480680">
              <w:rPr>
                <w:sz w:val="20"/>
                <w:szCs w:val="20"/>
              </w:rPr>
              <w:t>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Memory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1x8GB DDR4-2133</w:t>
            </w:r>
            <w:r w:rsidRPr="00D327EE">
              <w:rPr>
                <w:sz w:val="20"/>
                <w:szCs w:val="20"/>
              </w:rPr>
              <w:t>MHz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Hard Drive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Min. </w:t>
            </w:r>
            <w:r w:rsidRPr="007936BC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GB</w:t>
            </w:r>
            <w:r w:rsidRPr="007936BC">
              <w:rPr>
                <w:sz w:val="20"/>
                <w:szCs w:val="20"/>
              </w:rPr>
              <w:t xml:space="preserve"> </w:t>
            </w:r>
            <w:r w:rsidRPr="0015301B">
              <w:rPr>
                <w:sz w:val="20"/>
                <w:szCs w:val="20"/>
              </w:rPr>
              <w:t>Solid State Drive</w:t>
            </w:r>
            <w:r w:rsidRPr="007936BC">
              <w:rPr>
                <w:sz w:val="20"/>
                <w:szCs w:val="20"/>
              </w:rPr>
              <w:t xml:space="preserve"> </w:t>
            </w:r>
            <w:proofErr w:type="spellStart"/>
            <w:r w:rsidRPr="007936BC">
              <w:rPr>
                <w:sz w:val="20"/>
                <w:szCs w:val="20"/>
              </w:rPr>
              <w:t>PCIe</w:t>
            </w:r>
            <w:proofErr w:type="spellEnd"/>
            <w:r w:rsidRPr="007936BC">
              <w:rPr>
                <w:sz w:val="20"/>
                <w:szCs w:val="20"/>
              </w:rPr>
              <w:t xml:space="preserve"> M.2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Graphic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Graphics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and</w:t>
            </w:r>
            <w:r>
              <w:t xml:space="preserve"> </w:t>
            </w:r>
            <w:r w:rsidRPr="00984A3D">
              <w:rPr>
                <w:sz w:val="20"/>
                <w:szCs w:val="20"/>
              </w:rPr>
              <w:t>Ports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Dual Band (2x2) Wireless Adapter+ Bluetooth 4.1</w:t>
            </w:r>
            <w:r>
              <w:rPr>
                <w:sz w:val="20"/>
                <w:szCs w:val="20"/>
              </w:rPr>
              <w:t xml:space="preserve">, </w:t>
            </w:r>
            <w:r w:rsidRPr="00D327EE">
              <w:rPr>
                <w:sz w:val="20"/>
                <w:szCs w:val="20"/>
              </w:rPr>
              <w:t xml:space="preserve">min. 3x USB 3.0 </w:t>
            </w:r>
            <w:r>
              <w:rPr>
                <w:sz w:val="20"/>
                <w:szCs w:val="20"/>
              </w:rPr>
              <w:t>(one with Power Share), HDMI, Display Port or</w:t>
            </w:r>
            <w:r w:rsidRPr="00D327EE">
              <w:rPr>
                <w:sz w:val="20"/>
                <w:szCs w:val="20"/>
              </w:rPr>
              <w:t xml:space="preserve"> </w:t>
            </w:r>
            <w:r w:rsidRPr="003F4B58">
              <w:rPr>
                <w:sz w:val="20"/>
                <w:szCs w:val="20"/>
              </w:rPr>
              <w:t xml:space="preserve">VGA, </w:t>
            </w:r>
            <w:r>
              <w:rPr>
                <w:sz w:val="20"/>
                <w:szCs w:val="20"/>
              </w:rPr>
              <w:t>Docking Port or DP</w:t>
            </w:r>
            <w:r w:rsidRPr="00984A3D">
              <w:rPr>
                <w:sz w:val="20"/>
                <w:szCs w:val="20"/>
              </w:rPr>
              <w:t xml:space="preserve"> over USB Type-C</w:t>
            </w:r>
            <w:r>
              <w:rPr>
                <w:sz w:val="20"/>
                <w:szCs w:val="20"/>
              </w:rPr>
              <w:t xml:space="preserve">, </w:t>
            </w:r>
            <w:r w:rsidRPr="00D327EE">
              <w:rPr>
                <w:sz w:val="20"/>
                <w:szCs w:val="20"/>
              </w:rPr>
              <w:t>RJ-45, Memory card reader, Headphone / Microphone, Lock slot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984A3D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963078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 English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A41CE2" w:rsidRDefault="00EA34C7" w:rsidP="0041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English 64bit (included</w:t>
            </w:r>
            <w:r w:rsidRPr="00574CB0">
              <w:t xml:space="preserve"> </w:t>
            </w:r>
            <w:r w:rsidRPr="00574CB0">
              <w:rPr>
                <w:sz w:val="20"/>
                <w:szCs w:val="20"/>
              </w:rPr>
              <w:t>Windows 10 OS Recovery 64bit – USB or DVD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 xml:space="preserve">Power Supply </w:t>
            </w:r>
            <w:r>
              <w:rPr>
                <w:sz w:val="20"/>
                <w:szCs w:val="20"/>
              </w:rPr>
              <w:t xml:space="preserve">and </w:t>
            </w:r>
            <w:r w:rsidRPr="00963078">
              <w:rPr>
                <w:sz w:val="20"/>
                <w:szCs w:val="20"/>
              </w:rPr>
              <w:t>Battery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F82733">
              <w:rPr>
                <w:sz w:val="20"/>
                <w:szCs w:val="20"/>
              </w:rPr>
              <w:t>Min. 65W AC Adapter for usage with system</w:t>
            </w:r>
            <w:r>
              <w:rPr>
                <w:sz w:val="20"/>
                <w:szCs w:val="20"/>
              </w:rPr>
              <w:t>, m</w:t>
            </w:r>
            <w:r w:rsidRPr="00963078">
              <w:rPr>
                <w:sz w:val="20"/>
                <w:szCs w:val="20"/>
              </w:rPr>
              <w:t xml:space="preserve">in. 4-cell Battery, </w:t>
            </w:r>
            <w:r>
              <w:rPr>
                <w:sz w:val="20"/>
                <w:szCs w:val="20"/>
              </w:rPr>
              <w:t xml:space="preserve">min. </w:t>
            </w:r>
            <w:r w:rsidRPr="00963078">
              <w:rPr>
                <w:sz w:val="20"/>
                <w:szCs w:val="20"/>
              </w:rPr>
              <w:t>Energy Star 6.1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Warranty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Min. 3 Year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Docking Station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EA34C7">
              <w:rPr>
                <w:b/>
                <w:sz w:val="20"/>
                <w:szCs w:val="20"/>
              </w:rPr>
              <w:t>3</w:t>
            </w: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Default="00EA34C7" w:rsidP="00304CC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Bag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C7" w:rsidRPr="00EA34C7" w:rsidRDefault="00EA34C7" w:rsidP="00304CC8">
            <w:pPr>
              <w:rPr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 R</w:t>
            </w:r>
            <w:r w:rsidRPr="0015301B">
              <w:rPr>
                <w:b/>
                <w:sz w:val="20"/>
                <w:szCs w:val="20"/>
              </w:rPr>
              <w:t xml:space="preserve">ugged </w:t>
            </w:r>
            <w:r>
              <w:rPr>
                <w:b/>
                <w:sz w:val="20"/>
                <w:szCs w:val="20"/>
              </w:rPr>
              <w:t>Laptop + outdoor rucksack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EA34C7">
              <w:rPr>
                <w:b/>
                <w:sz w:val="20"/>
                <w:szCs w:val="20"/>
              </w:rPr>
              <w:t>1</w:t>
            </w: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Pr="00D327EE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Pr="00D327EE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13.3-14”, outdoor-readable,</w:t>
            </w:r>
            <w:r w:rsidRPr="00EC3AD4">
              <w:t xml:space="preserve"> </w:t>
            </w:r>
            <w:r w:rsidRPr="00EC3AD4">
              <w:rPr>
                <w:sz w:val="20"/>
                <w:szCs w:val="20"/>
              </w:rPr>
              <w:t>Touch,</w:t>
            </w:r>
            <w:r>
              <w:rPr>
                <w:sz w:val="20"/>
                <w:szCs w:val="20"/>
              </w:rPr>
              <w:t xml:space="preserve"> FHD, LED backlight, </w:t>
            </w:r>
            <w:r w:rsidRPr="00192E82">
              <w:rPr>
                <w:sz w:val="20"/>
                <w:szCs w:val="20"/>
              </w:rPr>
              <w:t>protective front glass</w:t>
            </w:r>
            <w:r>
              <w:rPr>
                <w:sz w:val="20"/>
                <w:szCs w:val="20"/>
              </w:rPr>
              <w:t xml:space="preserve">, with </w:t>
            </w:r>
            <w:r w:rsidRPr="00192E82">
              <w:rPr>
                <w:sz w:val="20"/>
                <w:szCs w:val="20"/>
              </w:rPr>
              <w:t>FHD video front webcam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6300 Generation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Cache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480680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480680">
              <w:rPr>
                <w:sz w:val="20"/>
                <w:szCs w:val="20"/>
              </w:rPr>
              <w:t>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873C7B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Memory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1x16G 2133MHz DDR4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873C7B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Hard Drive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Min. </w:t>
            </w:r>
            <w:r w:rsidRPr="00EC3AD4">
              <w:rPr>
                <w:sz w:val="20"/>
                <w:szCs w:val="20"/>
              </w:rPr>
              <w:t>512GB Solid State Drive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Graphic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2GB Graphics Card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873C7B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</w:p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</w:p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and</w:t>
            </w:r>
            <w:r w:rsidRPr="00EC3AD4">
              <w:t xml:space="preserve"> </w:t>
            </w:r>
            <w:r w:rsidRPr="00984A3D">
              <w:rPr>
                <w:sz w:val="20"/>
                <w:szCs w:val="20"/>
              </w:rPr>
              <w:t>Ports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3F4B58">
              <w:rPr>
                <w:sz w:val="20"/>
                <w:szCs w:val="20"/>
              </w:rPr>
              <w:t>Dual Band (2x2)</w:t>
            </w:r>
            <w:r>
              <w:rPr>
                <w:sz w:val="20"/>
                <w:szCs w:val="20"/>
              </w:rPr>
              <w:t xml:space="preserve"> Wireless Adapter+ Bluetooth</w:t>
            </w:r>
            <w:r w:rsidRPr="003F4B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Wireless Qualcomm Gobi 4G </w:t>
            </w:r>
            <w:r w:rsidRPr="00A22DB8"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</w:rPr>
              <w:t>,</w:t>
            </w:r>
            <w:r w:rsidRPr="003F4B58">
              <w:rPr>
                <w:sz w:val="20"/>
                <w:szCs w:val="20"/>
              </w:rPr>
              <w:t xml:space="preserve"> min. 3x USB 3.0 (one with Power Share),</w:t>
            </w:r>
            <w:r>
              <w:rPr>
                <w:sz w:val="20"/>
                <w:szCs w:val="20"/>
              </w:rPr>
              <w:t xml:space="preserve"> min. 1xUSB 2.0, </w:t>
            </w:r>
            <w:r w:rsidRPr="002C6DCC">
              <w:rPr>
                <w:sz w:val="20"/>
                <w:szCs w:val="20"/>
              </w:rPr>
              <w:t>Optional DVD+/-RW</w:t>
            </w:r>
            <w:r w:rsidRPr="002C6DCC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 xml:space="preserve">, </w:t>
            </w:r>
            <w:r w:rsidRPr="003F4B58">
              <w:rPr>
                <w:sz w:val="20"/>
                <w:szCs w:val="20"/>
              </w:rPr>
              <w:t>HDMI or Display Port, VGA,</w:t>
            </w:r>
            <w:r>
              <w:rPr>
                <w:sz w:val="20"/>
                <w:szCs w:val="20"/>
              </w:rPr>
              <w:t xml:space="preserve"> </w:t>
            </w:r>
            <w:r w:rsidRPr="00CE2643">
              <w:t>Docking</w:t>
            </w:r>
            <w:r>
              <w:rPr>
                <w:sz w:val="20"/>
                <w:szCs w:val="20"/>
              </w:rPr>
              <w:t xml:space="preserve"> Port or</w:t>
            </w:r>
            <w:r w:rsidRPr="003F4B58">
              <w:rPr>
                <w:sz w:val="20"/>
                <w:szCs w:val="20"/>
              </w:rPr>
              <w:t xml:space="preserve"> DP over USB Type-C, RJ-45, Memory card reader, Headphone / Microphone, Lock slot.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963078" w:rsidRDefault="00EA34C7" w:rsidP="003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  <w:r w:rsidRPr="002C6DCC">
              <w:rPr>
                <w:sz w:val="20"/>
                <w:szCs w:val="20"/>
              </w:rPr>
              <w:t>Rugged backlit keyboard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2C6DCC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6005E2" w:rsidRDefault="00EA34C7" w:rsidP="0041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English 64bit (included</w:t>
            </w:r>
            <w:r w:rsidRPr="00574CB0">
              <w:t xml:space="preserve"> </w:t>
            </w:r>
            <w:r w:rsidRPr="00574CB0">
              <w:rPr>
                <w:sz w:val="20"/>
                <w:szCs w:val="20"/>
              </w:rPr>
              <w:t>Windows 10 OS Recovery 64bit – USB or DVD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 xml:space="preserve">Power Supply 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63078">
              <w:rPr>
                <w:sz w:val="20"/>
                <w:szCs w:val="20"/>
              </w:rPr>
              <w:t>Battery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rPr>
                <w:sz w:val="20"/>
                <w:szCs w:val="20"/>
              </w:rPr>
            </w:pPr>
            <w:r w:rsidRPr="00F82733">
              <w:rPr>
                <w:sz w:val="20"/>
                <w:szCs w:val="20"/>
              </w:rPr>
              <w:t>Min. 65W AC Adapter for usage with system</w:t>
            </w:r>
            <w:r>
              <w:rPr>
                <w:sz w:val="20"/>
                <w:szCs w:val="20"/>
              </w:rPr>
              <w:t xml:space="preserve">, min. 9-cell </w:t>
            </w:r>
            <w:r w:rsidRPr="00277210">
              <w:t>Lithium</w:t>
            </w:r>
            <w:r w:rsidRPr="00277210">
              <w:rPr>
                <w:sz w:val="20"/>
                <w:szCs w:val="20"/>
              </w:rPr>
              <w:t xml:space="preserve"> Ion </w:t>
            </w:r>
            <w:r>
              <w:rPr>
                <w:sz w:val="20"/>
                <w:szCs w:val="20"/>
              </w:rPr>
              <w:t>Battery, Energy Star.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RPr="002E79E4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574CB0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Tested &amp; C</w:t>
            </w:r>
            <w:r w:rsidRPr="007D16E7">
              <w:rPr>
                <w:sz w:val="20"/>
                <w:szCs w:val="20"/>
              </w:rPr>
              <w:t>ertified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MIL-STD-810G and </w:t>
            </w:r>
            <w:r w:rsidRPr="007D16E7">
              <w:t xml:space="preserve"> </w:t>
            </w:r>
            <w:r w:rsidRPr="007D16E7">
              <w:rPr>
                <w:sz w:val="20"/>
                <w:szCs w:val="20"/>
              </w:rPr>
              <w:t>IEC 60529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A22DB8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6005E2">
              <w:rPr>
                <w:sz w:val="20"/>
                <w:szCs w:val="20"/>
              </w:rPr>
              <w:t>Warranty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6005E2">
              <w:rPr>
                <w:sz w:val="20"/>
                <w:szCs w:val="20"/>
              </w:rPr>
              <w:t>Min. 3 Year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A34C7" w:rsidTr="00EA34C7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A22DB8" w:rsidRDefault="00EA34C7" w:rsidP="00304CC8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 xml:space="preserve">Laptop </w:t>
            </w:r>
            <w:r>
              <w:rPr>
                <w:sz w:val="20"/>
                <w:szCs w:val="20"/>
              </w:rPr>
              <w:t>outdoor rucksack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34C7" w:rsidRDefault="00EA34C7" w:rsidP="00304CC8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4C7" w:rsidRPr="00EA34C7" w:rsidRDefault="00EA34C7" w:rsidP="00304CC8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21C5" w:rsidRDefault="00E721C5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31BD6" w:rsidRDefault="00131BD6" w:rsidP="00131BD6">
      <w:pPr>
        <w:jc w:val="both"/>
        <w:rPr>
          <w:rFonts w:ascii="Sylfaen" w:hAnsi="Sylfaen" w:cs="Arial"/>
          <w:bCs/>
          <w:lang w:val="ka-GE"/>
        </w:rPr>
      </w:pPr>
    </w:p>
    <w:p w:rsidR="002E79E4" w:rsidRPr="002E79E4" w:rsidRDefault="002E79E4" w:rsidP="00131BD6">
      <w:pPr>
        <w:jc w:val="both"/>
        <w:rPr>
          <w:rFonts w:ascii="Sylfaen" w:hAnsi="Sylfaen" w:cs="Arial"/>
          <w:bCs/>
          <w:lang w:val="ka-GE"/>
        </w:rPr>
      </w:pPr>
    </w:p>
    <w:p w:rsidR="00EC43E6" w:rsidRDefault="00EC43E6" w:rsidP="00131BD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szCs w:val="22"/>
          <w:lang w:val="ka-GE"/>
        </w:rPr>
        <w:t xml:space="preserve">    </w:t>
      </w:r>
    </w:p>
    <w:p w:rsidR="006E1A0C" w:rsidRPr="005902BB" w:rsidRDefault="00730576" w:rsidP="005902BB">
      <w:pPr>
        <w:pStyle w:val="ListParagraph"/>
        <w:numPr>
          <w:ilvl w:val="0"/>
          <w:numId w:val="30"/>
        </w:numPr>
        <w:spacing w:before="240"/>
        <w:jc w:val="both"/>
        <w:rPr>
          <w:rFonts w:ascii="AcadNusx" w:hAnsi="AcadNusx"/>
          <w:sz w:val="24"/>
          <w:szCs w:val="24"/>
          <w:lang w:val="en-US"/>
        </w:rPr>
      </w:pPr>
      <w:r w:rsidRPr="005902BB">
        <w:rPr>
          <w:rFonts w:ascii="Sylfaen" w:hAnsi="Sylfaen" w:cs="Sylfaen"/>
          <w:b/>
          <w:sz w:val="24"/>
          <w:szCs w:val="24"/>
          <w:lang w:val="ka-GE"/>
        </w:rPr>
        <w:lastRenderedPageBreak/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5902BB" w:rsidRPr="003B4F42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5902BB" w:rsidRPr="003B4F42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</w:p>
    <w:p w:rsidR="005902BB" w:rsidRPr="003B4F42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>
        <w:rPr>
          <w:rFonts w:ascii="Sylfaen" w:hAnsi="Sylfaen"/>
          <w:bCs/>
          <w:lang w:val="en-US"/>
        </w:rPr>
        <w:t xml:space="preserve">, </w:t>
      </w:r>
      <w:r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5902BB" w:rsidRPr="0082369F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</w:p>
    <w:p w:rsidR="005902BB" w:rsidRDefault="005902BB" w:rsidP="005902BB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</w:p>
    <w:p w:rsidR="005902BB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</w:p>
    <w:p w:rsidR="005902BB" w:rsidRPr="00DB23F8" w:rsidRDefault="005902BB" w:rsidP="005902BB">
      <w:pPr>
        <w:jc w:val="both"/>
        <w:rPr>
          <w:rFonts w:ascii="Sylfaen" w:hAnsi="Sylfaen" w:cs="Sylfaen"/>
          <w:szCs w:val="22"/>
          <w:lang w:val="ka-GE"/>
        </w:rPr>
      </w:pPr>
      <w:r w:rsidRPr="005902BB">
        <w:rPr>
          <w:rFonts w:ascii="Sylfaen" w:hAnsi="Sylfaen" w:cs="Sylfaen"/>
          <w:b/>
          <w:szCs w:val="22"/>
          <w:lang w:val="ka-GE"/>
        </w:rPr>
        <w:t>საქონლის მიწოდების სასურველი ვადა</w:t>
      </w:r>
      <w:r w:rsidRPr="00DA3CA7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szCs w:val="22"/>
        </w:rPr>
        <w:t>2</w:t>
      </w:r>
      <w:r w:rsidRPr="00DA3CA7">
        <w:rPr>
          <w:rFonts w:ascii="Sylfaen" w:hAnsi="Sylfaen" w:cs="Sylfaen"/>
          <w:szCs w:val="22"/>
          <w:lang w:val="ka-GE"/>
        </w:rPr>
        <w:t xml:space="preserve"> კვირა</w:t>
      </w:r>
    </w:p>
    <w:p w:rsidR="005902BB" w:rsidRPr="00D201FE" w:rsidRDefault="005902BB" w:rsidP="005902BB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D36DD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 w:rsidR="00DD36DD">
        <w:rPr>
          <w:rFonts w:ascii="Sylfaen" w:hAnsi="Sylfaen" w:cs="Sylfaen"/>
          <w:szCs w:val="22"/>
          <w:lang w:val="en-US"/>
        </w:rPr>
        <w:t xml:space="preserve">, </w:t>
      </w:r>
      <w:r w:rsidR="00DD36DD">
        <w:rPr>
          <w:rFonts w:ascii="Sylfaen" w:hAnsi="Sylfaen" w:cs="Sylfaen"/>
          <w:szCs w:val="22"/>
          <w:lang w:val="ka-GE"/>
        </w:rPr>
        <w:t>გულუას ქ. 6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sectPr w:rsidR="00A900D9" w:rsidSect="00C72473">
      <w:type w:val="continuous"/>
      <w:pgSz w:w="11906" w:h="16838" w:code="9"/>
      <w:pgMar w:top="1260" w:right="1418" w:bottom="99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DC" w:rsidRDefault="001952DC">
      <w:r>
        <w:separator/>
      </w:r>
    </w:p>
  </w:endnote>
  <w:endnote w:type="continuationSeparator" w:id="0">
    <w:p w:rsidR="001952DC" w:rsidRDefault="001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DC" w:rsidRDefault="001952DC">
      <w:r>
        <w:separator/>
      </w:r>
    </w:p>
  </w:footnote>
  <w:footnote w:type="continuationSeparator" w:id="0">
    <w:p w:rsidR="001952DC" w:rsidRDefault="0019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84D37"/>
    <w:multiLevelType w:val="hybridMultilevel"/>
    <w:tmpl w:val="EA04532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E0C1E"/>
    <w:multiLevelType w:val="hybridMultilevel"/>
    <w:tmpl w:val="918C3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1"/>
  </w:num>
  <w:num w:numId="22">
    <w:abstractNumId w:val="44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40"/>
  </w:num>
  <w:num w:numId="40">
    <w:abstractNumId w:val="4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31BD6"/>
    <w:rsid w:val="00136E97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86226"/>
    <w:rsid w:val="00190B2A"/>
    <w:rsid w:val="001952DC"/>
    <w:rsid w:val="001A0F7B"/>
    <w:rsid w:val="001B3445"/>
    <w:rsid w:val="001C6745"/>
    <w:rsid w:val="001D137B"/>
    <w:rsid w:val="001D3E93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E79E4"/>
    <w:rsid w:val="002F0DC1"/>
    <w:rsid w:val="002F31B4"/>
    <w:rsid w:val="002F7AF3"/>
    <w:rsid w:val="00305802"/>
    <w:rsid w:val="00323C2A"/>
    <w:rsid w:val="003405A6"/>
    <w:rsid w:val="003561AB"/>
    <w:rsid w:val="00365ACD"/>
    <w:rsid w:val="00366D51"/>
    <w:rsid w:val="00376762"/>
    <w:rsid w:val="003815FC"/>
    <w:rsid w:val="00382893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070A3"/>
    <w:rsid w:val="00414896"/>
    <w:rsid w:val="00422648"/>
    <w:rsid w:val="00422A98"/>
    <w:rsid w:val="00422AF1"/>
    <w:rsid w:val="00426557"/>
    <w:rsid w:val="0044382A"/>
    <w:rsid w:val="004452B2"/>
    <w:rsid w:val="00453509"/>
    <w:rsid w:val="00453B60"/>
    <w:rsid w:val="00455D6B"/>
    <w:rsid w:val="00456828"/>
    <w:rsid w:val="0046315A"/>
    <w:rsid w:val="00463699"/>
    <w:rsid w:val="00466FC1"/>
    <w:rsid w:val="00482DED"/>
    <w:rsid w:val="00490CF1"/>
    <w:rsid w:val="00491163"/>
    <w:rsid w:val="00493FC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02BB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4191"/>
    <w:rsid w:val="006065E9"/>
    <w:rsid w:val="00612151"/>
    <w:rsid w:val="006151C2"/>
    <w:rsid w:val="00615BC2"/>
    <w:rsid w:val="00616D30"/>
    <w:rsid w:val="00620DB2"/>
    <w:rsid w:val="00621BFF"/>
    <w:rsid w:val="00632D13"/>
    <w:rsid w:val="00641740"/>
    <w:rsid w:val="00642938"/>
    <w:rsid w:val="00650120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1333D"/>
    <w:rsid w:val="00724C46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D790F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4D34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A60C7"/>
    <w:rsid w:val="008B3029"/>
    <w:rsid w:val="008B3B2C"/>
    <w:rsid w:val="008B7161"/>
    <w:rsid w:val="008C3375"/>
    <w:rsid w:val="008C53AC"/>
    <w:rsid w:val="008D74FC"/>
    <w:rsid w:val="008E1D0F"/>
    <w:rsid w:val="008E223C"/>
    <w:rsid w:val="008E2BC5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45A3"/>
    <w:rsid w:val="00926CDD"/>
    <w:rsid w:val="00926DE2"/>
    <w:rsid w:val="00932892"/>
    <w:rsid w:val="00934481"/>
    <w:rsid w:val="009355A0"/>
    <w:rsid w:val="00946A58"/>
    <w:rsid w:val="00955A4C"/>
    <w:rsid w:val="00956DB3"/>
    <w:rsid w:val="009628A5"/>
    <w:rsid w:val="00963230"/>
    <w:rsid w:val="00972E09"/>
    <w:rsid w:val="00974AF7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76AA"/>
    <w:rsid w:val="00A50859"/>
    <w:rsid w:val="00A60252"/>
    <w:rsid w:val="00A629FC"/>
    <w:rsid w:val="00A63BDB"/>
    <w:rsid w:val="00A67F73"/>
    <w:rsid w:val="00A8100D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26BB4"/>
    <w:rsid w:val="00B35D31"/>
    <w:rsid w:val="00B37248"/>
    <w:rsid w:val="00B62710"/>
    <w:rsid w:val="00B640E6"/>
    <w:rsid w:val="00B66894"/>
    <w:rsid w:val="00B71541"/>
    <w:rsid w:val="00B725CF"/>
    <w:rsid w:val="00B751B8"/>
    <w:rsid w:val="00B77487"/>
    <w:rsid w:val="00BA33DE"/>
    <w:rsid w:val="00BC7773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72473"/>
    <w:rsid w:val="00C80B30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45C3"/>
    <w:rsid w:val="00E457A9"/>
    <w:rsid w:val="00E46809"/>
    <w:rsid w:val="00E572AE"/>
    <w:rsid w:val="00E64880"/>
    <w:rsid w:val="00E67ADB"/>
    <w:rsid w:val="00E721C5"/>
    <w:rsid w:val="00E76AC1"/>
    <w:rsid w:val="00E85814"/>
    <w:rsid w:val="00EA34C7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53586"/>
    <w:rsid w:val="00F65209"/>
    <w:rsid w:val="00F740E9"/>
    <w:rsid w:val="00F8048D"/>
    <w:rsid w:val="00F82FB2"/>
    <w:rsid w:val="00F83885"/>
    <w:rsid w:val="00F844B5"/>
    <w:rsid w:val="00F8695F"/>
    <w:rsid w:val="00F95403"/>
    <w:rsid w:val="00FA16F2"/>
    <w:rsid w:val="00FA45AE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21D9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B133-15A1-415B-ADC5-2B71AF5D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739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9</cp:revision>
  <cp:lastPrinted>2016-05-27T08:52:00Z</cp:lastPrinted>
  <dcterms:created xsi:type="dcterms:W3CDTF">2016-06-03T13:08:00Z</dcterms:created>
  <dcterms:modified xsi:type="dcterms:W3CDTF">2017-09-19T08:07:00Z</dcterms:modified>
</cp:coreProperties>
</file>